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4E" w:rsidRPr="003836E1" w:rsidRDefault="00082704" w:rsidP="003836E1">
      <w:pPr>
        <w:ind w:firstLine="720"/>
        <w:rPr>
          <w:b/>
          <w:sz w:val="24"/>
          <w:szCs w:val="24"/>
        </w:rPr>
      </w:pPr>
      <w:r w:rsidRPr="003836E1">
        <w:rPr>
          <w:b/>
          <w:sz w:val="24"/>
          <w:szCs w:val="24"/>
        </w:rPr>
        <w:t xml:space="preserve">TOWN OF HOOKSETT </w:t>
      </w:r>
      <w:r w:rsidR="003836E1">
        <w:rPr>
          <w:b/>
          <w:sz w:val="24"/>
          <w:szCs w:val="24"/>
        </w:rPr>
        <w:t xml:space="preserve">SUPERVISORS OF THE CHECKLIST </w:t>
      </w:r>
      <w:r w:rsidRPr="003836E1">
        <w:rPr>
          <w:b/>
          <w:sz w:val="24"/>
          <w:szCs w:val="24"/>
        </w:rPr>
        <w:t>PUBLIC NOTICE:</w:t>
      </w:r>
    </w:p>
    <w:p w:rsidR="00082704" w:rsidRPr="003836E1" w:rsidRDefault="00082704">
      <w:pPr>
        <w:rPr>
          <w:b/>
          <w:sz w:val="24"/>
          <w:szCs w:val="24"/>
        </w:rPr>
      </w:pPr>
      <w:r w:rsidRPr="003836E1">
        <w:rPr>
          <w:b/>
          <w:sz w:val="24"/>
          <w:szCs w:val="24"/>
        </w:rPr>
        <w:t xml:space="preserve">HOOKSETT SUPERVISORS OF THE CHECKLIST WILL BE HOLDING A MANDATORY MEETING </w:t>
      </w:r>
      <w:r w:rsidR="00391FAE">
        <w:rPr>
          <w:b/>
          <w:sz w:val="24"/>
          <w:szCs w:val="24"/>
        </w:rPr>
        <w:t>FEBRUARY 28</w:t>
      </w:r>
      <w:r w:rsidR="00391FAE" w:rsidRPr="008742A8">
        <w:rPr>
          <w:b/>
          <w:sz w:val="24"/>
          <w:szCs w:val="24"/>
          <w:vertAlign w:val="superscript"/>
        </w:rPr>
        <w:t>TH</w:t>
      </w:r>
      <w:bookmarkStart w:id="0" w:name="_GoBack"/>
      <w:bookmarkEnd w:id="0"/>
      <w:r w:rsidRPr="003836E1">
        <w:rPr>
          <w:b/>
          <w:sz w:val="24"/>
          <w:szCs w:val="24"/>
        </w:rPr>
        <w:t xml:space="preserve"> FROM </w:t>
      </w:r>
      <w:r w:rsidR="00391FAE">
        <w:rPr>
          <w:b/>
          <w:sz w:val="24"/>
          <w:szCs w:val="24"/>
        </w:rPr>
        <w:t>11:00 AM TO 11:30 AM</w:t>
      </w:r>
      <w:r w:rsidRPr="003836E1">
        <w:rPr>
          <w:b/>
          <w:sz w:val="24"/>
          <w:szCs w:val="24"/>
        </w:rPr>
        <w:t xml:space="preserve"> IN COUNCIL CHAMBERS, TOWN HALL ROOM 105. </w:t>
      </w:r>
      <w:r w:rsidR="00391FAE">
        <w:rPr>
          <w:b/>
          <w:sz w:val="24"/>
          <w:szCs w:val="24"/>
        </w:rPr>
        <w:t xml:space="preserve"> </w:t>
      </w:r>
    </w:p>
    <w:sectPr w:rsidR="00082704" w:rsidRPr="00383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04"/>
    <w:rsid w:val="0007414E"/>
    <w:rsid w:val="00082704"/>
    <w:rsid w:val="003836E1"/>
    <w:rsid w:val="00391FAE"/>
    <w:rsid w:val="008742A8"/>
    <w:rsid w:val="00D2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C2866DC9.dotm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Rainier</dc:creator>
  <cp:lastModifiedBy>Todd Rainier</cp:lastModifiedBy>
  <cp:revision>3</cp:revision>
  <dcterms:created xsi:type="dcterms:W3CDTF">2015-02-02T15:16:00Z</dcterms:created>
  <dcterms:modified xsi:type="dcterms:W3CDTF">2015-02-02T15:17:00Z</dcterms:modified>
</cp:coreProperties>
</file>